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81725E" w:rsidP="003C4EB6">
      <w:pPr>
        <w:pStyle w:val="Heading1"/>
        <w:spacing w:after="0"/>
        <w:contextualSpacing w:val="0"/>
        <w:jc w:val="center"/>
        <w:rPr>
          <w:bCs w:val="0"/>
          <w:caps/>
          <w:kern w:val="0"/>
          <w:sz w:val="32"/>
          <w:szCs w:val="22"/>
        </w:rPr>
      </w:pPr>
      <w:r>
        <w:rPr>
          <w:bCs w:val="0"/>
          <w:caps/>
          <w:kern w:val="0"/>
          <w:sz w:val="32"/>
          <w:szCs w:val="22"/>
        </w:rPr>
        <w:t>Membership</w:t>
      </w:r>
      <w:r w:rsidR="002D36AE">
        <w:rPr>
          <w:bCs w:val="0"/>
          <w:caps/>
          <w:kern w:val="0"/>
          <w:sz w:val="32"/>
          <w:szCs w:val="22"/>
        </w:rPr>
        <w:t xml:space="preserve"> Committee Agenda</w:t>
      </w:r>
    </w:p>
    <w:p w:rsidR="00480BBB" w:rsidRPr="004D4A9F" w:rsidRDefault="00480BBB" w:rsidP="00480BBB">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C97628" w:rsidRPr="00C97628">
        <w:rPr>
          <w:rFonts w:ascii="Arial" w:hAnsi="Arial" w:cs="Arial"/>
          <w:b/>
          <w:caps/>
          <w:sz w:val="18"/>
          <w:highlight w:val="lightGray"/>
        </w:rPr>
        <w:t>silence all cell phones and keep usage to a minimum</w:t>
      </w:r>
    </w:p>
    <w:p w:rsid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aps/>
          <w:sz w:val="18"/>
          <w:highlight w:val="yellow"/>
        </w:rPr>
        <w:t>all meetings are audio recorded</w:t>
      </w:r>
    </w:p>
    <w:p w:rsidR="00662A26" w:rsidRDefault="00D80020" w:rsidP="00A12FE9">
      <w:pPr>
        <w:pStyle w:val="Heading2"/>
        <w:spacing w:after="0"/>
        <w:contextualSpacing w:val="0"/>
      </w:pPr>
      <w:r>
        <w:t>November 5</w:t>
      </w:r>
      <w:r w:rsidRPr="00D80020">
        <w:rPr>
          <w:vertAlign w:val="superscript"/>
        </w:rPr>
        <w:t>th</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pPr w:leftFromText="180" w:rightFromText="180"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406"/>
        <w:gridCol w:w="4316"/>
        <w:gridCol w:w="2553"/>
        <w:gridCol w:w="2649"/>
      </w:tblGrid>
      <w:tr w:rsidR="00B357E0" w:rsidTr="002765EE">
        <w:trPr>
          <w:trHeight w:val="746"/>
        </w:trPr>
        <w:tc>
          <w:tcPr>
            <w:tcW w:w="1376" w:type="dxa"/>
            <w:vMerge w:val="restart"/>
            <w:tcMar>
              <w:top w:w="144" w:type="dxa"/>
              <w:left w:w="115" w:type="dxa"/>
              <w:bottom w:w="144" w:type="dxa"/>
              <w:right w:w="115" w:type="dxa"/>
            </w:tcMar>
          </w:tcPr>
          <w:p w:rsidR="00B357E0" w:rsidRPr="00E7243F" w:rsidRDefault="00B357E0" w:rsidP="007534E7">
            <w:pPr>
              <w:pStyle w:val="Heading2"/>
              <w:spacing w:after="0"/>
              <w:contextualSpacing w:val="0"/>
              <w:outlineLvl w:val="1"/>
            </w:pPr>
            <w:r>
              <w:t>2:00 PM</w:t>
            </w: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pPr>
            <w:r>
              <w:t>Call to Order</w:t>
            </w:r>
          </w:p>
          <w:p w:rsidR="00B357E0" w:rsidRDefault="00B357E0" w:rsidP="007534E7">
            <w:pPr>
              <w:pStyle w:val="Heading2"/>
              <w:spacing w:after="0"/>
              <w:contextualSpacing w:val="0"/>
              <w:outlineLvl w:val="1"/>
              <w:rPr>
                <w:b w:val="0"/>
              </w:rPr>
            </w:pPr>
            <w:r>
              <w:rPr>
                <w:b w:val="0"/>
              </w:rPr>
              <w:t>Welcome, Housekeeping &amp; Introductions</w:t>
            </w:r>
          </w:p>
          <w:p w:rsidR="00B357E0" w:rsidRPr="00CC3BEE" w:rsidRDefault="00B357E0" w:rsidP="007534E7">
            <w:pPr>
              <w:pStyle w:val="Heading2"/>
              <w:spacing w:after="0"/>
              <w:contextualSpacing w:val="0"/>
              <w:outlineLvl w:val="1"/>
              <w:rPr>
                <w:b w:val="0"/>
              </w:rPr>
            </w:pPr>
            <w:r>
              <w:rPr>
                <w:b w:val="0"/>
              </w:rPr>
              <w:t>Moment of Silence</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pPr>
          </w:p>
          <w:p w:rsidR="003C6A2D" w:rsidRDefault="003C6A2D" w:rsidP="003C6A2D">
            <w:pPr>
              <w:pStyle w:val="Location"/>
              <w:rPr>
                <w:rFonts w:ascii="Arial" w:hAnsi="Arial" w:cs="Arial"/>
                <w:szCs w:val="24"/>
              </w:rPr>
            </w:pPr>
            <w:r>
              <w:rPr>
                <w:rFonts w:ascii="Arial" w:hAnsi="Arial" w:cs="Arial"/>
                <w:szCs w:val="24"/>
              </w:rPr>
              <w:t>Jessica Seidita</w:t>
            </w:r>
          </w:p>
          <w:p w:rsidR="00B357E0" w:rsidRPr="00B357E0" w:rsidRDefault="00B357E0" w:rsidP="007534E7">
            <w:pPr>
              <w:pStyle w:val="Location"/>
              <w:rPr>
                <w:rFonts w:ascii="Arial" w:hAnsi="Arial" w:cs="Arial"/>
                <w:szCs w:val="24"/>
              </w:rPr>
            </w:pPr>
          </w:p>
        </w:tc>
      </w:tr>
      <w:tr w:rsidR="00B357E0" w:rsidTr="002765EE">
        <w:trPr>
          <w:trHeight w:val="773"/>
        </w:trPr>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Vision Statement</w:t>
            </w:r>
          </w:p>
          <w:p w:rsidR="00B357E0" w:rsidRDefault="00B357E0" w:rsidP="007534E7">
            <w:pPr>
              <w:pStyle w:val="Heading2"/>
              <w:spacing w:after="0"/>
              <w:contextualSpacing w:val="0"/>
              <w:outlineLvl w:val="1"/>
              <w:rPr>
                <w:b w:val="0"/>
              </w:rPr>
            </w:pPr>
            <w:r>
              <w:rPr>
                <w:b w:val="0"/>
              </w:rPr>
              <w:t>Mission Statement</w:t>
            </w:r>
          </w:p>
          <w:p w:rsidR="00B357E0" w:rsidRPr="00CB2ED5" w:rsidRDefault="00B357E0" w:rsidP="007534E7">
            <w:pPr>
              <w:pStyle w:val="Heading2"/>
              <w:spacing w:after="0"/>
              <w:contextualSpacing w:val="0"/>
              <w:outlineLvl w:val="1"/>
              <w:rPr>
                <w:b w:val="0"/>
              </w:rPr>
            </w:pPr>
            <w:r>
              <w:rPr>
                <w:b w:val="0"/>
              </w:rPr>
              <w:t>Conflict of Interest</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2765EE" w:rsidRDefault="002765EE" w:rsidP="007534E7">
            <w:pPr>
              <w:pStyle w:val="Location"/>
              <w:rPr>
                <w:rFonts w:ascii="Arial" w:hAnsi="Arial" w:cs="Arial"/>
                <w:szCs w:val="24"/>
              </w:rPr>
            </w:pPr>
          </w:p>
          <w:p w:rsidR="00B357E0" w:rsidRDefault="003C6A2D" w:rsidP="007534E7">
            <w:pPr>
              <w:pStyle w:val="Location"/>
              <w:rPr>
                <w:rFonts w:ascii="Arial" w:hAnsi="Arial" w:cs="Arial"/>
                <w:szCs w:val="24"/>
              </w:rPr>
            </w:pPr>
            <w:r>
              <w:rPr>
                <w:rFonts w:ascii="Arial" w:hAnsi="Arial" w:cs="Arial"/>
                <w:szCs w:val="24"/>
              </w:rPr>
              <w:t>Earl Hunt</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Approval of Agenda</w:t>
            </w:r>
          </w:p>
          <w:p w:rsidR="00B357E0" w:rsidRPr="00CB2ED5" w:rsidRDefault="00B357E0" w:rsidP="00D80020">
            <w:pPr>
              <w:pStyle w:val="Heading2"/>
              <w:spacing w:after="0"/>
              <w:contextualSpacing w:val="0"/>
              <w:outlineLvl w:val="1"/>
              <w:rPr>
                <w:b w:val="0"/>
              </w:rPr>
            </w:pPr>
            <w:r>
              <w:rPr>
                <w:b w:val="0"/>
              </w:rPr>
              <w:t xml:space="preserve">Approval of </w:t>
            </w:r>
            <w:r w:rsidR="00D80020">
              <w:rPr>
                <w:b w:val="0"/>
              </w:rPr>
              <w:t>October 1</w:t>
            </w:r>
            <w:r w:rsidR="00D80020">
              <w:rPr>
                <w:b w:val="0"/>
                <w:vertAlign w:val="superscript"/>
              </w:rPr>
              <w:t>st</w:t>
            </w:r>
            <w:r>
              <w:rPr>
                <w:b w:val="0"/>
              </w:rPr>
              <w:t xml:space="preserve"> Minutes</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3C6A2D" w:rsidRDefault="003C6A2D" w:rsidP="003C6A2D">
            <w:pPr>
              <w:pStyle w:val="Location"/>
              <w:rPr>
                <w:rFonts w:ascii="Arial" w:hAnsi="Arial" w:cs="Arial"/>
                <w:szCs w:val="24"/>
              </w:rPr>
            </w:pPr>
            <w:r>
              <w:rPr>
                <w:rFonts w:ascii="Arial" w:hAnsi="Arial" w:cs="Arial"/>
                <w:szCs w:val="24"/>
              </w:rPr>
              <w:t>Jessica Seidita</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Roberts Rules Overview</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rPr>
                <w:rFonts w:ascii="Arial" w:hAnsi="Arial" w:cs="Arial"/>
                <w:szCs w:val="24"/>
              </w:rPr>
            </w:pPr>
            <w:r>
              <w:rPr>
                <w:rFonts w:ascii="Arial" w:hAnsi="Arial" w:cs="Arial"/>
                <w:szCs w:val="24"/>
              </w:rPr>
              <w:t>PCS</w:t>
            </w:r>
          </w:p>
        </w:tc>
      </w:tr>
      <w:tr w:rsidR="003760FE" w:rsidTr="002765EE">
        <w:trPr>
          <w:trHeight w:val="329"/>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D34C2" w:rsidRDefault="003D34C2" w:rsidP="003D34C2">
            <w:pPr>
              <w:pStyle w:val="Heading2"/>
              <w:spacing w:after="0"/>
              <w:outlineLvl w:val="1"/>
            </w:pPr>
            <w:r>
              <w:t>Open the floor for Public Comment</w:t>
            </w:r>
          </w:p>
          <w:p w:rsidR="007107BB" w:rsidRDefault="007107BB" w:rsidP="00D80020">
            <w:pPr>
              <w:pStyle w:val="Heading2"/>
              <w:spacing w:after="0"/>
              <w:outlineLvl w:val="1"/>
            </w:pPr>
          </w:p>
          <w:p w:rsidR="00496CDA" w:rsidRDefault="00496CDA" w:rsidP="00D80020">
            <w:pPr>
              <w:pStyle w:val="Heading2"/>
              <w:spacing w:after="0"/>
              <w:outlineLvl w:val="1"/>
            </w:pPr>
            <w:r>
              <w:t>Mini Training</w:t>
            </w:r>
          </w:p>
          <w:p w:rsidR="00496CDA" w:rsidRDefault="00496CDA" w:rsidP="00496CDA">
            <w:pPr>
              <w:pStyle w:val="Heading2"/>
              <w:numPr>
                <w:ilvl w:val="0"/>
                <w:numId w:val="23"/>
              </w:numPr>
              <w:spacing w:after="0"/>
              <w:outlineLvl w:val="1"/>
            </w:pPr>
            <w:r>
              <w:t>Organizational Culture</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564296" w:rsidRDefault="003760FE" w:rsidP="008F7FC8">
            <w:pPr>
              <w:pStyle w:val="Location"/>
            </w:pPr>
            <w:r>
              <w:t>All Members</w:t>
            </w:r>
          </w:p>
          <w:p w:rsidR="00496CDA" w:rsidRDefault="00496CDA" w:rsidP="008F7FC8">
            <w:pPr>
              <w:pStyle w:val="Location"/>
            </w:pPr>
          </w:p>
          <w:p w:rsidR="00496CDA" w:rsidRDefault="00496CDA" w:rsidP="008F7FC8">
            <w:pPr>
              <w:pStyle w:val="Location"/>
            </w:pPr>
            <w:r>
              <w:t>PCS</w:t>
            </w:r>
          </w:p>
          <w:p w:rsidR="00EF578E" w:rsidRDefault="00EF578E" w:rsidP="009648EA">
            <w:pPr>
              <w:pStyle w:val="Location"/>
              <w:jc w:val="left"/>
            </w:pPr>
          </w:p>
        </w:tc>
      </w:tr>
      <w:tr w:rsidR="003760FE" w:rsidTr="002765EE">
        <w:trPr>
          <w:trHeight w:val="1421"/>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C35A9B" w:rsidRDefault="0081725E" w:rsidP="007534E7">
            <w:pPr>
              <w:rPr>
                <w:b/>
              </w:rPr>
            </w:pPr>
            <w:r w:rsidRPr="0081725E">
              <w:rPr>
                <w:b/>
              </w:rPr>
              <w:t>Reports</w:t>
            </w:r>
          </w:p>
          <w:p w:rsidR="0081725E" w:rsidRDefault="0081725E" w:rsidP="007534E7">
            <w:pPr>
              <w:pStyle w:val="ListParagraph"/>
              <w:numPr>
                <w:ilvl w:val="0"/>
                <w:numId w:val="12"/>
              </w:numPr>
              <w:rPr>
                <w:b/>
              </w:rPr>
            </w:pPr>
            <w:r>
              <w:rPr>
                <w:b/>
              </w:rPr>
              <w:t>Membership Matrix</w:t>
            </w:r>
          </w:p>
          <w:p w:rsidR="0081725E" w:rsidRDefault="0081725E" w:rsidP="007534E7">
            <w:pPr>
              <w:pStyle w:val="ListParagraph"/>
              <w:numPr>
                <w:ilvl w:val="0"/>
                <w:numId w:val="12"/>
              </w:numPr>
              <w:rPr>
                <w:b/>
              </w:rPr>
            </w:pPr>
            <w:r>
              <w:rPr>
                <w:b/>
              </w:rPr>
              <w:t>Committee Roster</w:t>
            </w:r>
          </w:p>
          <w:p w:rsidR="0081725E" w:rsidRDefault="0081725E" w:rsidP="007534E7">
            <w:pPr>
              <w:pStyle w:val="ListParagraph"/>
              <w:numPr>
                <w:ilvl w:val="0"/>
                <w:numId w:val="12"/>
              </w:numPr>
              <w:rPr>
                <w:b/>
              </w:rPr>
            </w:pPr>
            <w:r>
              <w:rPr>
                <w:b/>
              </w:rPr>
              <w:t>PC Reflectiveness</w:t>
            </w:r>
          </w:p>
          <w:p w:rsidR="0081725E" w:rsidRPr="00CB2ED5" w:rsidRDefault="0081725E" w:rsidP="007534E7">
            <w:pPr>
              <w:pStyle w:val="ListParagraph"/>
              <w:numPr>
                <w:ilvl w:val="0"/>
                <w:numId w:val="12"/>
              </w:numPr>
              <w:rPr>
                <w:b/>
              </w:rPr>
            </w:pPr>
            <w:r>
              <w:rPr>
                <w:b/>
              </w:rPr>
              <w:t>Attendance Roster</w:t>
            </w:r>
          </w:p>
        </w:tc>
        <w:tc>
          <w:tcPr>
            <w:tcW w:w="2497" w:type="dxa"/>
          </w:tcPr>
          <w:p w:rsidR="003760FE" w:rsidRPr="0001477F" w:rsidRDefault="0001477F" w:rsidP="007534E7">
            <w:pPr>
              <w:pStyle w:val="Location"/>
              <w:jc w:val="left"/>
              <w:rPr>
                <w:b/>
              </w:rPr>
            </w:pPr>
            <w:r w:rsidRPr="0001477F">
              <w:rPr>
                <w:b/>
              </w:rPr>
              <w:t>Purpose</w:t>
            </w:r>
          </w:p>
          <w:p w:rsidR="00C35A9B" w:rsidRDefault="00C35A9B" w:rsidP="007534E7">
            <w:pPr>
              <w:pStyle w:val="Location"/>
              <w:jc w:val="left"/>
            </w:pPr>
          </w:p>
          <w:p w:rsidR="008F7FC8" w:rsidRDefault="008F7FC8" w:rsidP="007534E7">
            <w:pPr>
              <w:pStyle w:val="Location"/>
              <w:jc w:val="left"/>
            </w:pPr>
            <w:r>
              <w:t>Info Sharing</w:t>
            </w:r>
          </w:p>
        </w:tc>
        <w:tc>
          <w:tcPr>
            <w:tcW w:w="2591" w:type="dxa"/>
            <w:tcMar>
              <w:top w:w="144" w:type="dxa"/>
              <w:left w:w="115" w:type="dxa"/>
              <w:bottom w:w="144" w:type="dxa"/>
              <w:right w:w="115" w:type="dxa"/>
            </w:tcMar>
          </w:tcPr>
          <w:p w:rsidR="007A6AA2" w:rsidRDefault="007A6AA2" w:rsidP="007534E7">
            <w:pPr>
              <w:pStyle w:val="Location"/>
            </w:pPr>
          </w:p>
          <w:p w:rsidR="007A6AA2" w:rsidRDefault="007A6AA2" w:rsidP="007534E7">
            <w:pPr>
              <w:pStyle w:val="Location"/>
            </w:pPr>
          </w:p>
          <w:p w:rsidR="00C35A9B" w:rsidRPr="00D274EE" w:rsidRDefault="007A6AA2" w:rsidP="008F7FC8">
            <w:pPr>
              <w:pStyle w:val="Location"/>
            </w:pPr>
            <w:r>
              <w:t>All Members</w:t>
            </w:r>
          </w:p>
        </w:tc>
      </w:tr>
      <w:tr w:rsidR="007451D7" w:rsidRPr="00D274EE" w:rsidTr="002765EE">
        <w:trPr>
          <w:trHeight w:val="456"/>
        </w:trPr>
        <w:tc>
          <w:tcPr>
            <w:tcW w:w="1376" w:type="dxa"/>
            <w:tcMar>
              <w:top w:w="144" w:type="dxa"/>
              <w:left w:w="115" w:type="dxa"/>
              <w:bottom w:w="144" w:type="dxa"/>
              <w:right w:w="115" w:type="dxa"/>
            </w:tcMar>
          </w:tcPr>
          <w:p w:rsidR="007451D7" w:rsidRPr="00C37F7F" w:rsidRDefault="007451D7" w:rsidP="007534E7">
            <w:pPr>
              <w:pStyle w:val="Heading2"/>
              <w:spacing w:after="0"/>
              <w:contextualSpacing w:val="0"/>
              <w:outlineLvl w:val="1"/>
            </w:pPr>
          </w:p>
        </w:tc>
        <w:tc>
          <w:tcPr>
            <w:tcW w:w="4222" w:type="dxa"/>
            <w:tcMar>
              <w:top w:w="144" w:type="dxa"/>
              <w:left w:w="115" w:type="dxa"/>
              <w:bottom w:w="144" w:type="dxa"/>
              <w:right w:w="115" w:type="dxa"/>
            </w:tcMar>
          </w:tcPr>
          <w:p w:rsidR="00B86236" w:rsidRDefault="007451D7" w:rsidP="007534E7">
            <w:pPr>
              <w:pStyle w:val="Heading2"/>
              <w:spacing w:after="0"/>
              <w:contextualSpacing w:val="0"/>
              <w:outlineLvl w:val="1"/>
            </w:pPr>
            <w:r>
              <w:t>Unfinished Business</w:t>
            </w:r>
          </w:p>
          <w:p w:rsidR="00DA51E2" w:rsidRPr="00DA51E2" w:rsidRDefault="00DA51E2" w:rsidP="007534E7">
            <w:pPr>
              <w:pStyle w:val="Heading2"/>
              <w:spacing w:after="0"/>
              <w:contextualSpacing w:val="0"/>
              <w:outlineLvl w:val="1"/>
              <w:rPr>
                <w:b w:val="0"/>
              </w:rPr>
            </w:pPr>
            <w:r w:rsidRPr="00DA51E2">
              <w:rPr>
                <w:b w:val="0"/>
              </w:rPr>
              <w:t>Recruitment Policy &amp; Procedure</w:t>
            </w:r>
          </w:p>
          <w:p w:rsidR="001B7A3B" w:rsidRDefault="008F7FC8" w:rsidP="00292349">
            <w:pPr>
              <w:tabs>
                <w:tab w:val="left" w:pos="720"/>
                <w:tab w:val="left" w:pos="4000"/>
              </w:tabs>
              <w:rPr>
                <w:rFonts w:ascii="Arial" w:hAnsi="Arial" w:cs="Arial"/>
                <w:szCs w:val="24"/>
              </w:rPr>
            </w:pPr>
            <w:r>
              <w:rPr>
                <w:rFonts w:ascii="Arial" w:hAnsi="Arial" w:cs="Arial"/>
                <w:szCs w:val="24"/>
              </w:rPr>
              <w:t xml:space="preserve">Recruitment Activities </w:t>
            </w:r>
          </w:p>
          <w:p w:rsidR="00496CDA" w:rsidRPr="00292349" w:rsidRDefault="00496CDA" w:rsidP="00292349">
            <w:pPr>
              <w:tabs>
                <w:tab w:val="left" w:pos="720"/>
                <w:tab w:val="left" w:pos="4000"/>
              </w:tabs>
              <w:rPr>
                <w:rFonts w:ascii="Arial" w:hAnsi="Arial" w:cs="Arial"/>
                <w:szCs w:val="24"/>
              </w:rPr>
            </w:pPr>
            <w:r>
              <w:rPr>
                <w:rFonts w:ascii="Arial" w:hAnsi="Arial" w:cs="Arial"/>
                <w:szCs w:val="24"/>
              </w:rPr>
              <w:t>Member Training Schedule</w:t>
            </w:r>
          </w:p>
        </w:tc>
        <w:tc>
          <w:tcPr>
            <w:tcW w:w="2497" w:type="dxa"/>
          </w:tcPr>
          <w:p w:rsidR="007451D7" w:rsidRDefault="007451D7" w:rsidP="007534E7">
            <w:pPr>
              <w:pStyle w:val="Location"/>
              <w:jc w:val="left"/>
              <w:rPr>
                <w:b/>
              </w:rPr>
            </w:pPr>
            <w:r>
              <w:rPr>
                <w:b/>
              </w:rPr>
              <w:t>Purpose</w:t>
            </w:r>
          </w:p>
          <w:p w:rsidR="007534E7" w:rsidRPr="007A6AA2" w:rsidRDefault="008F7FC8" w:rsidP="00292349">
            <w:pPr>
              <w:pStyle w:val="Location"/>
              <w:jc w:val="left"/>
            </w:pPr>
            <w:r>
              <w:t>Review/Revisions</w:t>
            </w:r>
          </w:p>
        </w:tc>
        <w:tc>
          <w:tcPr>
            <w:tcW w:w="2591" w:type="dxa"/>
            <w:tcMar>
              <w:top w:w="144" w:type="dxa"/>
              <w:left w:w="115" w:type="dxa"/>
              <w:bottom w:w="144" w:type="dxa"/>
              <w:right w:w="115" w:type="dxa"/>
            </w:tcMar>
          </w:tcPr>
          <w:p w:rsidR="007451D7" w:rsidRDefault="007451D7" w:rsidP="007534E7">
            <w:pPr>
              <w:pStyle w:val="Location"/>
            </w:pPr>
          </w:p>
          <w:p w:rsidR="007A6AA2" w:rsidRDefault="007A6AA2" w:rsidP="007534E7">
            <w:pPr>
              <w:pStyle w:val="Location"/>
            </w:pPr>
          </w:p>
          <w:p w:rsidR="007A6AA2" w:rsidRDefault="007A6AA2" w:rsidP="007534E7">
            <w:pPr>
              <w:pStyle w:val="Location"/>
            </w:pPr>
          </w:p>
          <w:p w:rsidR="007A6AA2" w:rsidRDefault="007A6AA2" w:rsidP="007534E7">
            <w:pPr>
              <w:pStyle w:val="Location"/>
            </w:pPr>
            <w:r>
              <w:t>PCS</w:t>
            </w:r>
          </w:p>
        </w:tc>
      </w:tr>
      <w:tr w:rsidR="003760FE" w:rsidRPr="00D274EE" w:rsidTr="003D34C2">
        <w:trPr>
          <w:trHeight w:val="1553"/>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166D1" w:rsidRDefault="007B6C31" w:rsidP="007534E7">
            <w:pPr>
              <w:pStyle w:val="Heading2"/>
              <w:spacing w:after="0"/>
              <w:contextualSpacing w:val="0"/>
              <w:outlineLvl w:val="1"/>
            </w:pPr>
            <w:r>
              <w:t>New Business</w:t>
            </w:r>
          </w:p>
          <w:p w:rsidR="00155C74" w:rsidRPr="00155C74" w:rsidRDefault="00155C74" w:rsidP="007534E7">
            <w:pPr>
              <w:pStyle w:val="Heading2"/>
              <w:spacing w:after="0"/>
              <w:contextualSpacing w:val="0"/>
              <w:outlineLvl w:val="1"/>
              <w:rPr>
                <w:b w:val="0"/>
              </w:rPr>
            </w:pPr>
            <w:r w:rsidRPr="00155C74">
              <w:rPr>
                <w:b w:val="0"/>
              </w:rPr>
              <w:t>Re</w:t>
            </w:r>
            <w:r>
              <w:rPr>
                <w:b w:val="0"/>
              </w:rPr>
              <w:t xml:space="preserve">cruitment Policy &amp; Procedure </w:t>
            </w:r>
          </w:p>
          <w:p w:rsidR="00C97628" w:rsidRPr="00C97628" w:rsidRDefault="00496CDA" w:rsidP="007534E7">
            <w:pPr>
              <w:pStyle w:val="Heading2"/>
              <w:spacing w:after="0"/>
              <w:contextualSpacing w:val="0"/>
              <w:outlineLvl w:val="1"/>
              <w:rPr>
                <w:b w:val="0"/>
              </w:rPr>
            </w:pPr>
            <w:r>
              <w:rPr>
                <w:b w:val="0"/>
              </w:rPr>
              <w:t>Orientation Evaluation</w:t>
            </w:r>
            <w:bookmarkStart w:id="0" w:name="_GoBack"/>
            <w:bookmarkEnd w:id="0"/>
          </w:p>
          <w:p w:rsidR="00D80020" w:rsidRDefault="0025504B" w:rsidP="007534E7">
            <w:pPr>
              <w:pStyle w:val="Heading2"/>
              <w:spacing w:after="0"/>
              <w:contextualSpacing w:val="0"/>
              <w:outlineLvl w:val="1"/>
              <w:rPr>
                <w:b w:val="0"/>
              </w:rPr>
            </w:pPr>
            <w:r w:rsidRPr="0025504B">
              <w:rPr>
                <w:b w:val="0"/>
              </w:rPr>
              <w:t>Applicant Summaries</w:t>
            </w:r>
            <w:r w:rsidR="000E4530">
              <w:rPr>
                <w:b w:val="0"/>
              </w:rPr>
              <w:t xml:space="preserve"> </w:t>
            </w:r>
          </w:p>
          <w:p w:rsidR="00496CDA" w:rsidRDefault="00496CDA" w:rsidP="00422715"/>
          <w:p w:rsidR="00CB2ED5" w:rsidRDefault="00CB2ED5" w:rsidP="00422715">
            <w:r>
              <w:t xml:space="preserve">Set </w:t>
            </w:r>
            <w:r w:rsidR="00422715">
              <w:t xml:space="preserve">January’s </w:t>
            </w:r>
            <w:r>
              <w:t xml:space="preserve"> Agenda</w:t>
            </w:r>
          </w:p>
        </w:tc>
        <w:tc>
          <w:tcPr>
            <w:tcW w:w="2497" w:type="dxa"/>
          </w:tcPr>
          <w:p w:rsidR="0001477F" w:rsidRPr="0001477F" w:rsidRDefault="0001477F" w:rsidP="007534E7">
            <w:pPr>
              <w:pStyle w:val="Location"/>
              <w:jc w:val="left"/>
              <w:rPr>
                <w:b/>
              </w:rPr>
            </w:pPr>
            <w:r w:rsidRPr="0001477F">
              <w:rPr>
                <w:b/>
              </w:rPr>
              <w:t>Purpose</w:t>
            </w:r>
          </w:p>
          <w:p w:rsidR="007B6C31" w:rsidRDefault="00496CDA" w:rsidP="007534E7">
            <w:pPr>
              <w:pStyle w:val="Location"/>
              <w:jc w:val="left"/>
            </w:pPr>
            <w:r>
              <w:t>Review</w:t>
            </w:r>
          </w:p>
          <w:p w:rsidR="001B7A3B" w:rsidRDefault="00D0094F" w:rsidP="007534E7">
            <w:pPr>
              <w:pStyle w:val="Location"/>
              <w:jc w:val="left"/>
            </w:pPr>
            <w:r>
              <w:t>Voting</w:t>
            </w:r>
            <w:r w:rsidR="0093358D">
              <w:t>/Updat</w:t>
            </w:r>
            <w:r w:rsidR="001B7A3B">
              <w:t>e</w:t>
            </w:r>
          </w:p>
          <w:p w:rsidR="001B7A3B" w:rsidRDefault="001B7A3B" w:rsidP="007534E7">
            <w:pPr>
              <w:pStyle w:val="Location"/>
              <w:jc w:val="left"/>
            </w:pPr>
          </w:p>
          <w:p w:rsidR="0093358D" w:rsidRDefault="00C35A9B" w:rsidP="007534E7">
            <w:pPr>
              <w:pStyle w:val="Location"/>
              <w:jc w:val="left"/>
            </w:pPr>
            <w:r>
              <w:t>Discussio</w:t>
            </w:r>
            <w:r w:rsidR="002765EE">
              <w:t>n/</w:t>
            </w:r>
            <w:r w:rsidR="0093358D">
              <w:t>Update</w:t>
            </w:r>
          </w:p>
        </w:tc>
        <w:tc>
          <w:tcPr>
            <w:tcW w:w="2591" w:type="dxa"/>
            <w:tcMar>
              <w:top w:w="144" w:type="dxa"/>
              <w:left w:w="115" w:type="dxa"/>
              <w:bottom w:w="144" w:type="dxa"/>
              <w:right w:w="115" w:type="dxa"/>
            </w:tcMar>
          </w:tcPr>
          <w:p w:rsidR="00D0094F" w:rsidRDefault="00D0094F" w:rsidP="007534E7">
            <w:pPr>
              <w:pStyle w:val="Location"/>
            </w:pPr>
          </w:p>
          <w:p w:rsidR="00EC0C7C" w:rsidRDefault="007C3392" w:rsidP="007534E7">
            <w:pPr>
              <w:pStyle w:val="Location"/>
            </w:pPr>
            <w:r>
              <w:t>PCS</w:t>
            </w:r>
          </w:p>
          <w:p w:rsidR="0093358D" w:rsidRDefault="0093358D" w:rsidP="007534E7">
            <w:pPr>
              <w:pStyle w:val="Location"/>
            </w:pPr>
          </w:p>
          <w:p w:rsidR="0093358D" w:rsidRDefault="0093358D" w:rsidP="007534E7">
            <w:pPr>
              <w:pStyle w:val="Location"/>
            </w:pPr>
          </w:p>
          <w:p w:rsidR="003760FE" w:rsidRPr="00D274EE" w:rsidRDefault="003760FE" w:rsidP="0093358D">
            <w:pPr>
              <w:pStyle w:val="Location"/>
            </w:pPr>
            <w:r>
              <w:t>All Members</w:t>
            </w:r>
          </w:p>
        </w:tc>
      </w:tr>
      <w:tr w:rsidR="003760FE" w:rsidTr="002765EE">
        <w:trPr>
          <w:trHeight w:val="294"/>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F80B10" w:rsidRDefault="00F80B10" w:rsidP="007534E7">
            <w:pPr>
              <w:pStyle w:val="Heading2"/>
              <w:spacing w:after="0"/>
              <w:contextualSpacing w:val="0"/>
              <w:outlineLvl w:val="1"/>
            </w:pPr>
          </w:p>
          <w:p w:rsidR="003760FE" w:rsidRPr="00CB2ED5" w:rsidRDefault="003760FE" w:rsidP="00C70DDF">
            <w:pPr>
              <w:pStyle w:val="Heading2"/>
              <w:spacing w:after="0"/>
              <w:contextualSpacing w:val="0"/>
              <w:outlineLvl w:val="1"/>
              <w:rPr>
                <w:b w:val="0"/>
              </w:rPr>
            </w:pPr>
            <w:r>
              <w:t xml:space="preserve">Next Month’s Meeting: </w:t>
            </w:r>
            <w:r w:rsidR="00422715">
              <w:rPr>
                <w:b w:val="0"/>
              </w:rPr>
              <w:t xml:space="preserve">January </w:t>
            </w:r>
            <w:r w:rsidR="00C70DDF">
              <w:rPr>
                <w:b w:val="0"/>
              </w:rPr>
              <w:t>7th</w:t>
            </w:r>
          </w:p>
        </w:tc>
        <w:tc>
          <w:tcPr>
            <w:tcW w:w="2497" w:type="dxa"/>
          </w:tcPr>
          <w:p w:rsidR="0081725E" w:rsidRDefault="0081725E" w:rsidP="007534E7">
            <w:pPr>
              <w:pStyle w:val="Location"/>
              <w:jc w:val="left"/>
            </w:pPr>
          </w:p>
          <w:p w:rsidR="00F80B10" w:rsidRDefault="00F80B10" w:rsidP="007534E7">
            <w:pPr>
              <w:pStyle w:val="Location"/>
              <w:jc w:val="left"/>
            </w:pPr>
          </w:p>
          <w:p w:rsidR="003760FE" w:rsidRDefault="002D75A6" w:rsidP="007534E7">
            <w:pPr>
              <w:pStyle w:val="Location"/>
              <w:jc w:val="left"/>
            </w:pPr>
            <w:r>
              <w:t>at HFUW</w:t>
            </w:r>
          </w:p>
        </w:tc>
        <w:tc>
          <w:tcPr>
            <w:tcW w:w="2591" w:type="dxa"/>
            <w:tcMar>
              <w:top w:w="144" w:type="dxa"/>
              <w:left w:w="115" w:type="dxa"/>
              <w:bottom w:w="144" w:type="dxa"/>
              <w:right w:w="115" w:type="dxa"/>
            </w:tcMar>
          </w:tcPr>
          <w:p w:rsidR="003760FE" w:rsidRDefault="003760FE" w:rsidP="007534E7">
            <w:pPr>
              <w:pStyle w:val="Location"/>
            </w:pPr>
          </w:p>
        </w:tc>
      </w:tr>
      <w:tr w:rsidR="003760FE" w:rsidTr="002765EE">
        <w:trPr>
          <w:trHeight w:val="386"/>
        </w:trPr>
        <w:tc>
          <w:tcPr>
            <w:tcW w:w="1376" w:type="dxa"/>
            <w:tcMar>
              <w:top w:w="144" w:type="dxa"/>
              <w:left w:w="115" w:type="dxa"/>
              <w:bottom w:w="144" w:type="dxa"/>
              <w:right w:w="115" w:type="dxa"/>
            </w:tcMar>
          </w:tcPr>
          <w:p w:rsidR="00BC715E" w:rsidRPr="00FA0369" w:rsidRDefault="0081725E" w:rsidP="007534E7">
            <w:pPr>
              <w:pStyle w:val="Heading2"/>
              <w:spacing w:after="0"/>
              <w:contextualSpacing w:val="0"/>
              <w:outlineLvl w:val="1"/>
            </w:pPr>
            <w:r>
              <w:t>4:00</w:t>
            </w:r>
            <w:r w:rsidR="00BC715E" w:rsidRPr="00FA0369">
              <w:t xml:space="preserve"> PM</w:t>
            </w:r>
          </w:p>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Default="003760FE" w:rsidP="007534E7">
            <w:pPr>
              <w:pStyle w:val="Heading2"/>
              <w:spacing w:after="0"/>
              <w:contextualSpacing w:val="0"/>
              <w:outlineLvl w:val="1"/>
            </w:pPr>
            <w:r>
              <w:t>Adjournment</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3760FE" w:rsidRDefault="003760FE" w:rsidP="007534E7">
            <w:pPr>
              <w:pStyle w:val="Location"/>
            </w:pPr>
          </w:p>
        </w:tc>
      </w:tr>
    </w:tbl>
    <w:p w:rsidR="002D75A6" w:rsidRPr="007F3072" w:rsidRDefault="007534E7" w:rsidP="002D75A6">
      <w:pPr>
        <w:tabs>
          <w:tab w:val="center" w:pos="4680"/>
          <w:tab w:val="right" w:pos="9360"/>
        </w:tabs>
        <w:spacing w:after="0" w:line="240" w:lineRule="auto"/>
        <w:jc w:val="center"/>
        <w:rPr>
          <w:rFonts w:ascii="Arial" w:hAnsi="Arial" w:cs="Arial"/>
          <w:color w:val="FF0000"/>
          <w:sz w:val="18"/>
          <w:szCs w:val="18"/>
        </w:rPr>
      </w:pPr>
      <w:r>
        <w:rPr>
          <w:rFonts w:ascii="Arial" w:hAnsi="Arial" w:cs="Arial"/>
          <w:color w:val="FF0000"/>
          <w:sz w:val="18"/>
          <w:szCs w:val="18"/>
        </w:rPr>
        <w:br w:type="textWrapping" w:clear="all"/>
      </w:r>
      <w:r w:rsidR="002D75A6"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8C6576" w:rsidP="00BC715E">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81725E" w:rsidRPr="0081725E" w:rsidRDefault="002D36AE" w:rsidP="0081725E">
      <w:pPr>
        <w:tabs>
          <w:tab w:val="center" w:pos="4680"/>
          <w:tab w:val="right" w:pos="9360"/>
        </w:tabs>
        <w:spacing w:after="0" w:line="240" w:lineRule="auto"/>
        <w:jc w:val="center"/>
        <w:rPr>
          <w:rFonts w:ascii="Arial" w:hAnsi="Arial" w:cs="Arial"/>
          <w:bCs/>
          <w:color w:val="0000FF"/>
          <w:szCs w:val="20"/>
          <w:u w:val="single"/>
        </w:rPr>
      </w:pPr>
      <w:r w:rsidRPr="00BC715E">
        <w:rPr>
          <w:rFonts w:cstheme="minorHAnsi"/>
          <w:b/>
          <w:bCs/>
        </w:rPr>
        <w:t>Please join my meeting from your computer, tablet or smartphone. </w:t>
      </w:r>
      <w:r w:rsidRPr="00BC715E">
        <w:rPr>
          <w:rFonts w:cstheme="minorHAnsi"/>
          <w:b/>
          <w:bCs/>
        </w:rPr>
        <w:br/>
      </w:r>
      <w:r w:rsidR="0081725E" w:rsidRPr="0081725E">
        <w:rPr>
          <w:rFonts w:ascii="Arial" w:hAnsi="Arial" w:cs="Arial"/>
          <w:bCs/>
          <w:szCs w:val="20"/>
        </w:rPr>
        <w:t>Go To Meeting:</w:t>
      </w:r>
      <w:r w:rsidR="0081725E" w:rsidRPr="0081725E">
        <w:rPr>
          <w:rFonts w:ascii="Arial" w:hAnsi="Arial" w:cs="Arial"/>
          <w:bCs/>
          <w:szCs w:val="20"/>
          <w:u w:val="single"/>
        </w:rPr>
        <w:t xml:space="preserve"> </w:t>
      </w:r>
      <w:hyperlink r:id="rId11" w:history="1">
        <w:r w:rsidR="0081725E" w:rsidRPr="0081725E">
          <w:rPr>
            <w:rStyle w:val="Hyperlink"/>
            <w:rFonts w:ascii="Arial" w:hAnsi="Arial" w:cs="Arial"/>
            <w:bCs/>
            <w:szCs w:val="20"/>
          </w:rPr>
          <w:t>https://global.gotomeeting.com/join/508386453</w:t>
        </w:r>
      </w:hyperlink>
      <w:r w:rsidR="0081725E" w:rsidRPr="0081725E">
        <w:rPr>
          <w:rFonts w:ascii="Arial" w:hAnsi="Arial" w:cs="Arial"/>
          <w:bCs/>
          <w:szCs w:val="20"/>
          <w:u w:val="single"/>
        </w:rPr>
        <w:t xml:space="preserve"> </w:t>
      </w:r>
    </w:p>
    <w:p w:rsidR="0081725E" w:rsidRPr="006E0C6D" w:rsidRDefault="0081725E" w:rsidP="0081725E">
      <w:pPr>
        <w:tabs>
          <w:tab w:val="center" w:pos="4680"/>
          <w:tab w:val="right" w:pos="9360"/>
        </w:tabs>
        <w:spacing w:after="0" w:line="360" w:lineRule="auto"/>
        <w:jc w:val="center"/>
        <w:rPr>
          <w:rFonts w:ascii="Arial" w:hAnsi="Arial" w:cs="Arial"/>
          <w:bCs/>
          <w:sz w:val="18"/>
          <w:szCs w:val="20"/>
        </w:rPr>
      </w:pPr>
      <w:r w:rsidRPr="0081725E">
        <w:rPr>
          <w:rFonts w:ascii="Arial" w:hAnsi="Arial" w:cs="Arial"/>
          <w:bCs/>
          <w:szCs w:val="20"/>
        </w:rPr>
        <w:t>Teleconference Line: +1 (646) 749-3122; Access Code: 508-386-453</w:t>
      </w:r>
    </w:p>
    <w:p w:rsidR="002D36AE" w:rsidRPr="00BC715E" w:rsidRDefault="002D36AE" w:rsidP="002D75A6">
      <w:pPr>
        <w:tabs>
          <w:tab w:val="center" w:pos="4680"/>
          <w:tab w:val="right" w:pos="9360"/>
        </w:tabs>
        <w:spacing w:after="0" w:line="360" w:lineRule="auto"/>
        <w:jc w:val="center"/>
        <w:rPr>
          <w:rFonts w:cstheme="minorHAnsi"/>
          <w:bCs/>
        </w:rPr>
      </w:pP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DA661B" w:rsidRPr="00AA1764" w:rsidRDefault="00DA661B" w:rsidP="00DA661B">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Pr>
          <w:rFonts w:ascii="Arial" w:hAnsi="Arial" w:cs="Arial"/>
          <w:color w:val="595959"/>
          <w:sz w:val="18"/>
          <w:szCs w:val="18"/>
        </w:rPr>
        <w:t xml:space="preserve"> </w:t>
      </w:r>
      <w:hyperlink r:id="rId14" w:history="1">
        <w:r w:rsidRPr="00975CC8">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7D" w:rsidRDefault="00E1567D" w:rsidP="00555D3B">
      <w:pPr>
        <w:spacing w:before="0" w:after="0" w:line="240" w:lineRule="auto"/>
      </w:pPr>
      <w:r>
        <w:separator/>
      </w:r>
    </w:p>
  </w:endnote>
  <w:endnote w:type="continuationSeparator" w:id="0">
    <w:p w:rsidR="00E1567D" w:rsidRDefault="00E1567D"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7D" w:rsidRDefault="00E1567D" w:rsidP="00555D3B">
      <w:pPr>
        <w:spacing w:before="0" w:after="0" w:line="240" w:lineRule="auto"/>
      </w:pPr>
      <w:r>
        <w:separator/>
      </w:r>
    </w:p>
  </w:footnote>
  <w:footnote w:type="continuationSeparator" w:id="0">
    <w:p w:rsidR="00E1567D" w:rsidRDefault="00E1567D"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8C65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D4601"/>
    <w:multiLevelType w:val="hybridMultilevel"/>
    <w:tmpl w:val="B43A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F61DC"/>
    <w:multiLevelType w:val="hybridMultilevel"/>
    <w:tmpl w:val="224295CC"/>
    <w:lvl w:ilvl="0" w:tplc="3656D184">
      <w:start w:val="1"/>
      <w:numFmt w:val="bullet"/>
      <w:lvlText w:val=""/>
      <w:lvlJc w:val="left"/>
      <w:pPr>
        <w:ind w:left="630" w:hanging="360"/>
      </w:pPr>
      <w:rPr>
        <w:rFonts w:ascii="Symbol" w:hAnsi="Symbol" w:hint="default"/>
        <w:color w:val="auto"/>
      </w:rPr>
    </w:lvl>
    <w:lvl w:ilvl="1" w:tplc="1AF0F154">
      <w:start w:val="1"/>
      <w:numFmt w:val="bullet"/>
      <w:lvlText w:val="o"/>
      <w:lvlJc w:val="left"/>
      <w:pPr>
        <w:ind w:left="1440" w:hanging="360"/>
      </w:pPr>
      <w:rPr>
        <w:rFonts w:ascii="Courier New" w:hAnsi="Courier New" w:cs="Courier New" w:hint="default"/>
        <w:color w:val="auto"/>
      </w:rPr>
    </w:lvl>
    <w:lvl w:ilvl="2" w:tplc="F766C2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82EE5"/>
    <w:multiLevelType w:val="hybridMultilevel"/>
    <w:tmpl w:val="507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704CAA"/>
    <w:multiLevelType w:val="hybridMultilevel"/>
    <w:tmpl w:val="B66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22329"/>
    <w:multiLevelType w:val="hybridMultilevel"/>
    <w:tmpl w:val="4A66A20E"/>
    <w:lvl w:ilvl="0" w:tplc="6BCCD176">
      <w:start w:val="1"/>
      <w:numFmt w:val="decimal"/>
      <w:lvlText w:val="%1."/>
      <w:lvlJc w:val="left"/>
      <w:pPr>
        <w:ind w:left="1095" w:hanging="360"/>
      </w:pPr>
      <w:rPr>
        <w:rFonts w:ascii="Arial" w:hAnsi="Arial" w:cs="Aria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D3FBC"/>
    <w:multiLevelType w:val="hybridMultilevel"/>
    <w:tmpl w:val="B1D8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F238C"/>
    <w:multiLevelType w:val="hybridMultilevel"/>
    <w:tmpl w:val="F78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410E3"/>
    <w:multiLevelType w:val="hybridMultilevel"/>
    <w:tmpl w:val="227E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E1C8D"/>
    <w:multiLevelType w:val="hybridMultilevel"/>
    <w:tmpl w:val="D690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2"/>
  </w:num>
  <w:num w:numId="15">
    <w:abstractNumId w:val="21"/>
  </w:num>
  <w:num w:numId="16">
    <w:abstractNumId w:val="15"/>
  </w:num>
  <w:num w:numId="17">
    <w:abstractNumId w:val="19"/>
  </w:num>
  <w:num w:numId="18">
    <w:abstractNumId w:val="17"/>
  </w:num>
  <w:num w:numId="19">
    <w:abstractNumId w:val="22"/>
  </w:num>
  <w:num w:numId="20">
    <w:abstractNumId w:val="16"/>
  </w:num>
  <w:num w:numId="21">
    <w:abstractNumId w:val="1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449E7"/>
    <w:rsid w:val="00097F2B"/>
    <w:rsid w:val="000D122E"/>
    <w:rsid w:val="000E4530"/>
    <w:rsid w:val="000E49DD"/>
    <w:rsid w:val="00116DC5"/>
    <w:rsid w:val="00127243"/>
    <w:rsid w:val="001370EC"/>
    <w:rsid w:val="00155C74"/>
    <w:rsid w:val="00185CD0"/>
    <w:rsid w:val="001B5233"/>
    <w:rsid w:val="001B7A3B"/>
    <w:rsid w:val="001E267D"/>
    <w:rsid w:val="00215FB1"/>
    <w:rsid w:val="0025504B"/>
    <w:rsid w:val="00264F50"/>
    <w:rsid w:val="002765EE"/>
    <w:rsid w:val="002770CD"/>
    <w:rsid w:val="00280720"/>
    <w:rsid w:val="00292349"/>
    <w:rsid w:val="002D36AE"/>
    <w:rsid w:val="002D75A6"/>
    <w:rsid w:val="002E055D"/>
    <w:rsid w:val="002F6557"/>
    <w:rsid w:val="003166D1"/>
    <w:rsid w:val="00332132"/>
    <w:rsid w:val="003327E8"/>
    <w:rsid w:val="00360077"/>
    <w:rsid w:val="00372ABF"/>
    <w:rsid w:val="003760FE"/>
    <w:rsid w:val="003A34B5"/>
    <w:rsid w:val="003C4EB6"/>
    <w:rsid w:val="003C6A2D"/>
    <w:rsid w:val="003D34C2"/>
    <w:rsid w:val="003D363D"/>
    <w:rsid w:val="003E7737"/>
    <w:rsid w:val="00422715"/>
    <w:rsid w:val="0042689F"/>
    <w:rsid w:val="00435148"/>
    <w:rsid w:val="00470BEF"/>
    <w:rsid w:val="00480BBB"/>
    <w:rsid w:val="00496CDA"/>
    <w:rsid w:val="004B126A"/>
    <w:rsid w:val="004C6299"/>
    <w:rsid w:val="004F323F"/>
    <w:rsid w:val="00502EA2"/>
    <w:rsid w:val="00523D52"/>
    <w:rsid w:val="00555D3B"/>
    <w:rsid w:val="00563DC8"/>
    <w:rsid w:val="00564296"/>
    <w:rsid w:val="005A5FA8"/>
    <w:rsid w:val="005B6542"/>
    <w:rsid w:val="005C206B"/>
    <w:rsid w:val="005E559B"/>
    <w:rsid w:val="00613EFD"/>
    <w:rsid w:val="00620332"/>
    <w:rsid w:val="00662A26"/>
    <w:rsid w:val="00687075"/>
    <w:rsid w:val="006B6E9F"/>
    <w:rsid w:val="006F1179"/>
    <w:rsid w:val="007107BB"/>
    <w:rsid w:val="00717393"/>
    <w:rsid w:val="0073110F"/>
    <w:rsid w:val="00737448"/>
    <w:rsid w:val="007451D7"/>
    <w:rsid w:val="007534E7"/>
    <w:rsid w:val="00764C65"/>
    <w:rsid w:val="007817A8"/>
    <w:rsid w:val="007A6AA2"/>
    <w:rsid w:val="007B6C31"/>
    <w:rsid w:val="007C3392"/>
    <w:rsid w:val="007C645B"/>
    <w:rsid w:val="007E6B05"/>
    <w:rsid w:val="007F10E0"/>
    <w:rsid w:val="00816880"/>
    <w:rsid w:val="0081725E"/>
    <w:rsid w:val="00821BC9"/>
    <w:rsid w:val="00825A2B"/>
    <w:rsid w:val="00830912"/>
    <w:rsid w:val="008B6D9B"/>
    <w:rsid w:val="008C6576"/>
    <w:rsid w:val="008D321A"/>
    <w:rsid w:val="008E6ACB"/>
    <w:rsid w:val="008F7FC8"/>
    <w:rsid w:val="0091004F"/>
    <w:rsid w:val="0093358D"/>
    <w:rsid w:val="00934D7A"/>
    <w:rsid w:val="0096085C"/>
    <w:rsid w:val="009648EA"/>
    <w:rsid w:val="009C6D71"/>
    <w:rsid w:val="009F5B0C"/>
    <w:rsid w:val="009F751F"/>
    <w:rsid w:val="00A12FE9"/>
    <w:rsid w:val="00A163BC"/>
    <w:rsid w:val="00A3057E"/>
    <w:rsid w:val="00A42C1F"/>
    <w:rsid w:val="00A4516E"/>
    <w:rsid w:val="00A63BE8"/>
    <w:rsid w:val="00A722ED"/>
    <w:rsid w:val="00AA1380"/>
    <w:rsid w:val="00AA2585"/>
    <w:rsid w:val="00B1229F"/>
    <w:rsid w:val="00B357E0"/>
    <w:rsid w:val="00B46BA6"/>
    <w:rsid w:val="00B82932"/>
    <w:rsid w:val="00B86236"/>
    <w:rsid w:val="00B9392D"/>
    <w:rsid w:val="00BA3DB3"/>
    <w:rsid w:val="00BC715E"/>
    <w:rsid w:val="00BE0332"/>
    <w:rsid w:val="00BF2784"/>
    <w:rsid w:val="00C01C4C"/>
    <w:rsid w:val="00C041DB"/>
    <w:rsid w:val="00C2190E"/>
    <w:rsid w:val="00C35A9B"/>
    <w:rsid w:val="00C37F7F"/>
    <w:rsid w:val="00C513BD"/>
    <w:rsid w:val="00C57EA3"/>
    <w:rsid w:val="00C656BA"/>
    <w:rsid w:val="00C70DDF"/>
    <w:rsid w:val="00C81EC2"/>
    <w:rsid w:val="00C97628"/>
    <w:rsid w:val="00CB2ED5"/>
    <w:rsid w:val="00CC3BEE"/>
    <w:rsid w:val="00CD26A1"/>
    <w:rsid w:val="00CD440E"/>
    <w:rsid w:val="00CE6D3B"/>
    <w:rsid w:val="00D0094F"/>
    <w:rsid w:val="00D268A5"/>
    <w:rsid w:val="00D274EE"/>
    <w:rsid w:val="00D46794"/>
    <w:rsid w:val="00D80020"/>
    <w:rsid w:val="00D868B9"/>
    <w:rsid w:val="00DA51E2"/>
    <w:rsid w:val="00DA661B"/>
    <w:rsid w:val="00DF1E72"/>
    <w:rsid w:val="00DF74FC"/>
    <w:rsid w:val="00E109D0"/>
    <w:rsid w:val="00E12F1B"/>
    <w:rsid w:val="00E1567D"/>
    <w:rsid w:val="00E3045C"/>
    <w:rsid w:val="00E7243F"/>
    <w:rsid w:val="00E73D3F"/>
    <w:rsid w:val="00E871F6"/>
    <w:rsid w:val="00E92149"/>
    <w:rsid w:val="00EC0C7C"/>
    <w:rsid w:val="00EC740E"/>
    <w:rsid w:val="00EE25C5"/>
    <w:rsid w:val="00EF578E"/>
    <w:rsid w:val="00F05B9D"/>
    <w:rsid w:val="00F41B30"/>
    <w:rsid w:val="00F65D44"/>
    <w:rsid w:val="00F707B6"/>
    <w:rsid w:val="00F736BA"/>
    <w:rsid w:val="00F80B10"/>
    <w:rsid w:val="00F862B1"/>
    <w:rsid w:val="00FA0369"/>
    <w:rsid w:val="00FA0EEC"/>
    <w:rsid w:val="00FA58B8"/>
    <w:rsid w:val="00FB276C"/>
    <w:rsid w:val="00FB2C65"/>
    <w:rsid w:val="00FC0D50"/>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50838645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60F8-B88F-47E9-85D6-FE9D0FCD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145</TotalTime>
  <Pages>2</Pages>
  <Words>227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5</cp:revision>
  <cp:lastPrinted>2019-06-24T20:37:00Z</cp:lastPrinted>
  <dcterms:created xsi:type="dcterms:W3CDTF">2019-10-25T16:40:00Z</dcterms:created>
  <dcterms:modified xsi:type="dcterms:W3CDTF">2019-11-05T21:19:00Z</dcterms:modified>
</cp:coreProperties>
</file>